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3F" w:rsidRPr="00E16FAF" w:rsidRDefault="00BD533F" w:rsidP="00BD533F">
      <w:pPr>
        <w:pStyle w:val="Beschriftung"/>
        <w:jc w:val="left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E16FAF">
        <w:rPr>
          <w:rFonts w:ascii="Calibri" w:hAnsi="Calibri" w:cs="Calibri"/>
          <w:sz w:val="36"/>
          <w:szCs w:val="36"/>
        </w:rPr>
        <w:t>Angebotsformular</w:t>
      </w:r>
    </w:p>
    <w:p w:rsidR="00BD533F" w:rsidRPr="00E16FAF" w:rsidRDefault="00BD533F" w:rsidP="00BD533F">
      <w:pPr>
        <w:pStyle w:val="Beschriftung"/>
        <w:jc w:val="left"/>
        <w:rPr>
          <w:rFonts w:ascii="Calibri" w:hAnsi="Calibri" w:cs="Calibri"/>
          <w:sz w:val="24"/>
        </w:rPr>
      </w:pPr>
      <w:r w:rsidRPr="00E16FAF">
        <w:rPr>
          <w:rFonts w:ascii="Calibri" w:hAnsi="Calibri" w:cs="Calibri"/>
          <w:sz w:val="24"/>
        </w:rPr>
        <w:t>für regionale Bildungspartner und Akteure im Rahmen von „KITA21 – Die Klimaretter“</w:t>
      </w:r>
    </w:p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p w:rsidR="00BD533F" w:rsidRPr="00E16FAF" w:rsidRDefault="00BD533F" w:rsidP="00BD533F">
      <w:pPr>
        <w:spacing w:line="288" w:lineRule="auto"/>
        <w:rPr>
          <w:rFonts w:ascii="Calibri" w:hAnsi="Calibri" w:cs="Calibri"/>
          <w:bCs/>
          <w:sz w:val="24"/>
          <w:szCs w:val="28"/>
        </w:rPr>
      </w:pPr>
      <w:r w:rsidRPr="00E16FAF">
        <w:rPr>
          <w:rFonts w:ascii="Calibri" w:hAnsi="Calibri" w:cs="Calibri"/>
          <w:bCs/>
          <w:sz w:val="24"/>
          <w:szCs w:val="28"/>
        </w:rPr>
        <w:t>Angaben zum Angebot</w:t>
      </w:r>
    </w:p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Titel des Angebots: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Veranstaltungsort</w:t>
            </w:r>
            <w:r w:rsidRPr="00E16FAF">
              <w:rPr>
                <w:rFonts w:ascii="Calibri" w:hAnsi="Calibri" w:cs="Calibri"/>
              </w:rPr>
              <w:br/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(Treffpunkt / Wegbeschre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i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bung):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Kosten</w:t>
            </w:r>
            <w:r w:rsidRPr="00E16FAF">
              <w:rPr>
                <w:rFonts w:ascii="Calibri" w:hAnsi="Calibri" w:cs="Calibri"/>
              </w:rPr>
              <w:br/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(für einzelne Aktionen oder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br/>
              <w:t>ein „Gesamtpaket“):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 xml:space="preserve">Hinweise für die Kitas 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(A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n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zahl der Begleitpersonen, Kle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i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dung etc.):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Organisatorisches</w:t>
            </w:r>
            <w:r w:rsidRPr="00E16FAF">
              <w:rPr>
                <w:rFonts w:ascii="Calibri" w:hAnsi="Calibri" w:cs="Calibri"/>
              </w:rPr>
              <w:br/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(Hinweise zu Terminen / Fer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i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en, Gru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p</w:t>
            </w:r>
            <w:r w:rsidRPr="00E16FAF">
              <w:rPr>
                <w:rFonts w:ascii="Calibri" w:hAnsi="Calibri" w:cs="Calibri"/>
                <w:i/>
                <w:iCs/>
                <w:sz w:val="18"/>
              </w:rPr>
              <w:t>pengröße etc.):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Kurzbeschreibung des Angebots: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p w:rsidR="00BD533F" w:rsidRPr="00E16FAF" w:rsidRDefault="00BD533F" w:rsidP="00BD533F">
      <w:pPr>
        <w:spacing w:line="288" w:lineRule="auto"/>
        <w:rPr>
          <w:rFonts w:ascii="Calibri" w:hAnsi="Calibri" w:cs="Calibri"/>
          <w:bCs/>
          <w:sz w:val="28"/>
          <w:szCs w:val="28"/>
        </w:rPr>
      </w:pPr>
      <w:r w:rsidRPr="00E16FAF">
        <w:rPr>
          <w:rFonts w:ascii="Calibri" w:hAnsi="Calibri" w:cs="Calibri"/>
          <w:bCs/>
          <w:sz w:val="28"/>
          <w:szCs w:val="28"/>
        </w:rPr>
        <w:br w:type="page"/>
      </w:r>
      <w:r w:rsidRPr="00E16FAF">
        <w:rPr>
          <w:rFonts w:ascii="Calibri" w:hAnsi="Calibri" w:cs="Calibri"/>
          <w:bCs/>
          <w:sz w:val="28"/>
          <w:szCs w:val="28"/>
        </w:rPr>
        <w:lastRenderedPageBreak/>
        <w:t>Kontaktdaten</w:t>
      </w:r>
    </w:p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p w:rsidR="00BD533F" w:rsidRPr="00E16FAF" w:rsidRDefault="00BD533F" w:rsidP="00BD533F">
      <w:pPr>
        <w:spacing w:line="288" w:lineRule="auto"/>
        <w:rPr>
          <w:rFonts w:ascii="Calibri" w:hAnsi="Calibri" w:cs="Calibri"/>
          <w:i/>
          <w:iCs/>
        </w:rPr>
      </w:pPr>
      <w:r w:rsidRPr="00E16FAF">
        <w:rPr>
          <w:rFonts w:ascii="Calibri" w:hAnsi="Calibri" w:cs="Calibri"/>
          <w:i/>
          <w:iCs/>
        </w:rPr>
        <w:t>Wenn das Angebot in einem Umweltzentrum/einer Umweltbildungseinrichtung stattfindet,</w:t>
      </w:r>
      <w:r w:rsidRPr="00E16FAF">
        <w:rPr>
          <w:rFonts w:ascii="Calibri" w:hAnsi="Calibri" w:cs="Calibri"/>
          <w:i/>
          <w:iCs/>
        </w:rPr>
        <w:br/>
        <w:t>bitten wir Sie folgende Angaben zu machen:</w:t>
      </w:r>
      <w:r w:rsidRPr="00E16FAF">
        <w:rPr>
          <w:rFonts w:ascii="Calibri" w:hAnsi="Calibri" w:cs="Calibri"/>
          <w:i/>
          <w:iCs/>
        </w:rPr>
        <w:br/>
      </w:r>
    </w:p>
    <w:p w:rsidR="00BD533F" w:rsidRPr="00E16FAF" w:rsidRDefault="00BD533F" w:rsidP="00BD533F">
      <w:pPr>
        <w:spacing w:line="288" w:lineRule="auto"/>
        <w:rPr>
          <w:rFonts w:ascii="Calibri" w:hAnsi="Calibri" w:cs="Calibri"/>
          <w:b/>
          <w:bCs/>
        </w:rPr>
      </w:pPr>
      <w:r w:rsidRPr="00E16FAF">
        <w:rPr>
          <w:rFonts w:ascii="Calibri" w:hAnsi="Calibri" w:cs="Calibri"/>
          <w:b/>
          <w:bCs/>
        </w:rPr>
        <w:t>Organisation / Umweltzentrum: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Name: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Anschrift: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Telefon: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Email: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Kurzbeschreibung der Einrichtung (Besonderheiten):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line="288" w:lineRule="auto"/>
        <w:rPr>
          <w:rFonts w:ascii="Calibri" w:hAnsi="Calibri" w:cs="Calibri"/>
          <w:b/>
          <w:bCs/>
        </w:rPr>
      </w:pPr>
    </w:p>
    <w:p w:rsidR="00BD533F" w:rsidRPr="00E16FAF" w:rsidRDefault="00BD533F" w:rsidP="00BD533F">
      <w:pPr>
        <w:spacing w:line="288" w:lineRule="auto"/>
        <w:rPr>
          <w:rFonts w:ascii="Calibri" w:hAnsi="Calibri" w:cs="Calibri"/>
          <w:b/>
          <w:bCs/>
        </w:rPr>
      </w:pPr>
      <w:r w:rsidRPr="00E16FAF">
        <w:rPr>
          <w:rFonts w:ascii="Calibri" w:hAnsi="Calibri" w:cs="Calibri"/>
          <w:b/>
          <w:bCs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BD533F">
              <w:rPr>
                <w:rFonts w:ascii="Calibri" w:hAnsi="Calibri" w:cs="Calibri"/>
                <w:b/>
                <w:bCs/>
              </w:rPr>
              <w:t>Referentin / Referent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Name, Vorname: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Anschrift: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Telefon: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Email: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BD533F" w:rsidRPr="00E16FAF" w:rsidRDefault="00BD533F" w:rsidP="00E16FAF">
            <w:pPr>
              <w:spacing w:before="240"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Qualifikation: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p w:rsidR="00BD533F" w:rsidRPr="00E16FAF" w:rsidRDefault="00BD533F" w:rsidP="00BD533F">
      <w:pPr>
        <w:spacing w:line="288" w:lineRule="auto"/>
        <w:rPr>
          <w:rFonts w:ascii="Calibri" w:hAnsi="Calibri" w:cs="Calibri"/>
          <w:b/>
          <w:bCs/>
        </w:rPr>
      </w:pPr>
    </w:p>
    <w:p w:rsidR="00BD533F" w:rsidRPr="00E16FAF" w:rsidRDefault="00BD533F" w:rsidP="00BD533F">
      <w:pPr>
        <w:spacing w:line="288" w:lineRule="auto"/>
        <w:rPr>
          <w:rFonts w:ascii="Calibri" w:hAnsi="Calibri" w:cs="Calibri"/>
          <w:bCs/>
        </w:rPr>
      </w:pPr>
      <w:r w:rsidRPr="00E16FAF">
        <w:rPr>
          <w:rFonts w:ascii="Calibri" w:hAnsi="Calibri" w:cs="Calibri"/>
          <w:b/>
          <w:bCs/>
        </w:rPr>
        <w:br w:type="page"/>
      </w:r>
      <w:r w:rsidRPr="00E16FAF">
        <w:rPr>
          <w:rFonts w:ascii="Calibri" w:hAnsi="Calibri" w:cs="Calibri"/>
          <w:b/>
          <w:bCs/>
          <w:sz w:val="24"/>
        </w:rPr>
        <w:lastRenderedPageBreak/>
        <w:t xml:space="preserve">Zusätzliche Informationen zum Angebot </w:t>
      </w:r>
      <w:r w:rsidRPr="00E16FAF">
        <w:rPr>
          <w:rFonts w:ascii="Calibri" w:hAnsi="Calibri" w:cs="Calibri"/>
          <w:bCs/>
        </w:rPr>
        <w:t>(</w:t>
      </w:r>
      <w:r w:rsidRPr="00E16FAF">
        <w:rPr>
          <w:rFonts w:ascii="Calibri" w:hAnsi="Calibri" w:cs="Calibri"/>
          <w:bCs/>
          <w:i/>
        </w:rPr>
        <w:t>für den internen Gebrauch</w:t>
      </w:r>
      <w:r w:rsidRPr="00E16FAF">
        <w:rPr>
          <w:rFonts w:ascii="Calibri" w:hAnsi="Calibri" w:cs="Calibri"/>
          <w:bCs/>
        </w:rPr>
        <w:t>):</w:t>
      </w:r>
    </w:p>
    <w:p w:rsidR="00BD533F" w:rsidRPr="00E16FAF" w:rsidRDefault="00BD533F" w:rsidP="00BD533F">
      <w:pPr>
        <w:spacing w:line="288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Welche pädagogischen Ziele verfolgen Sie mit dem Angebot?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after="240" w:line="288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br w:type="page"/>
              <w:t>Wie wird das Thema Energie und Klimaschutz aufgegriffen, wie erfolgt die methodische und inhaltl</w:t>
            </w:r>
            <w:r w:rsidRPr="00E16FAF">
              <w:rPr>
                <w:rFonts w:ascii="Calibri" w:hAnsi="Calibri" w:cs="Calibri"/>
              </w:rPr>
              <w:t>i</w:t>
            </w:r>
            <w:r w:rsidRPr="00E16FAF">
              <w:rPr>
                <w:rFonts w:ascii="Calibri" w:hAnsi="Calibri" w:cs="Calibri"/>
              </w:rPr>
              <w:t>che U</w:t>
            </w:r>
            <w:r w:rsidRPr="00E16FAF">
              <w:rPr>
                <w:rFonts w:ascii="Calibri" w:hAnsi="Calibri" w:cs="Calibri"/>
              </w:rPr>
              <w:t>m</w:t>
            </w:r>
            <w:r w:rsidRPr="00E16FAF">
              <w:rPr>
                <w:rFonts w:ascii="Calibri" w:hAnsi="Calibri" w:cs="Calibri"/>
              </w:rPr>
              <w:t>setzung?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after="240" w:line="288" w:lineRule="auto"/>
        <w:rPr>
          <w:rFonts w:ascii="Calibri" w:hAnsi="Calibri" w:cs="Calibri"/>
        </w:rPr>
      </w:pPr>
    </w:p>
    <w:p w:rsidR="00BD533F" w:rsidRPr="00E16FAF" w:rsidRDefault="00BD533F" w:rsidP="00BD533F">
      <w:pPr>
        <w:rPr>
          <w:rFonts w:ascii="Calibri" w:hAnsi="Calibri" w:cs="Calibri"/>
        </w:rPr>
      </w:pPr>
      <w:r w:rsidRPr="00E16FAF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Welche Bezüge zu Bildung für eine nachhaltige Entwicklung gibt es? Wie wird Bildung für eine nac</w:t>
            </w:r>
            <w:r w:rsidRPr="00E16FAF">
              <w:rPr>
                <w:rFonts w:ascii="Calibri" w:hAnsi="Calibri" w:cs="Calibri"/>
              </w:rPr>
              <w:t>h</w:t>
            </w:r>
            <w:r w:rsidRPr="00E16FAF">
              <w:rPr>
                <w:rFonts w:ascii="Calibri" w:hAnsi="Calibri" w:cs="Calibri"/>
              </w:rPr>
              <w:t>haltige Entwicklung methodisch und inhaltlich einbezogen?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spacing w:after="240" w:line="288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  <w:r w:rsidRPr="00E16FAF">
              <w:rPr>
                <w:rFonts w:ascii="Calibri" w:hAnsi="Calibri" w:cs="Calibri"/>
              </w:rPr>
              <w:t>Welche Erfahrungen können Kinder und pädagogische Fachkräfte während der Veranstaltung m</w:t>
            </w:r>
            <w:r w:rsidRPr="00E16FAF">
              <w:rPr>
                <w:rFonts w:ascii="Calibri" w:hAnsi="Calibri" w:cs="Calibri"/>
              </w:rPr>
              <w:t>a</w:t>
            </w:r>
            <w:r w:rsidRPr="00E16FAF">
              <w:rPr>
                <w:rFonts w:ascii="Calibri" w:hAnsi="Calibri" w:cs="Calibri"/>
              </w:rPr>
              <w:t>chen?</w:t>
            </w:r>
          </w:p>
        </w:tc>
      </w:tr>
      <w:tr w:rsidR="00BD533F" w:rsidRPr="00E16FAF" w:rsidTr="00E1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auto"/>
            </w:tcBorders>
          </w:tcPr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  <w:p w:rsidR="00BD533F" w:rsidRPr="00E16FAF" w:rsidRDefault="00BD533F" w:rsidP="00E16FAF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BD533F" w:rsidRPr="00E16FAF" w:rsidRDefault="00BD533F" w:rsidP="00BD533F">
      <w:pPr>
        <w:rPr>
          <w:rFonts w:ascii="Calibri" w:hAnsi="Calibri" w:cs="Calibri"/>
        </w:rPr>
      </w:pPr>
    </w:p>
    <w:p w:rsidR="003373C8" w:rsidRPr="00E16FAF" w:rsidRDefault="003373C8" w:rsidP="005A6D02">
      <w:pPr>
        <w:spacing w:line="264" w:lineRule="auto"/>
        <w:rPr>
          <w:rFonts w:ascii="Calibri" w:eastAsia="Calibri" w:hAnsi="Calibri" w:cs="Calibri"/>
          <w:sz w:val="23"/>
          <w:szCs w:val="23"/>
          <w:lang w:eastAsia="en-US"/>
        </w:rPr>
      </w:pPr>
    </w:p>
    <w:sectPr w:rsidR="003373C8" w:rsidRPr="00E16FAF" w:rsidSect="00BD53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21" w:rsidRDefault="00DE5621">
      <w:r>
        <w:separator/>
      </w:r>
    </w:p>
  </w:endnote>
  <w:endnote w:type="continuationSeparator" w:id="0">
    <w:p w:rsidR="00DE5621" w:rsidRDefault="00DE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84" w:rsidRDefault="004204FA" w:rsidP="00951484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37910" cy="0"/>
              <wp:effectExtent l="9525" t="7620" r="5715" b="1143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1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3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" strokecolor="#0061ab" strokeweight=".5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102870</wp:posOffset>
              </wp:positionV>
              <wp:extent cx="6137910" cy="0"/>
              <wp:effectExtent l="13970" t="7620" r="10795" b="11430"/>
              <wp:wrapNone/>
              <wp:docPr id="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1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1pt" to="482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" strokecolor="#0061ab" strokeweight=".5pt"/>
          </w:pict>
        </mc:Fallback>
      </mc:AlternateContent>
    </w:r>
  </w:p>
  <w:p w:rsidR="00951484" w:rsidRDefault="00951484" w:rsidP="00951484">
    <w:pPr>
      <w:pStyle w:val="Fuzeile"/>
      <w:rPr>
        <w:sz w:val="16"/>
        <w:szCs w:val="16"/>
      </w:rPr>
    </w:pPr>
  </w:p>
  <w:p w:rsidR="00E932D8" w:rsidRPr="00BD533F" w:rsidRDefault="00951484" w:rsidP="00951484">
    <w:pPr>
      <w:ind w:right="-113"/>
      <w:rPr>
        <w:rFonts w:ascii="Calibri" w:eastAsia="Calibri" w:hAnsi="Calibri" w:cs="Calibri"/>
        <w:color w:val="0061AB"/>
        <w:sz w:val="18"/>
        <w:szCs w:val="16"/>
        <w:lang w:eastAsia="en-US"/>
      </w:rPr>
    </w:pPr>
    <w:r w:rsidRPr="00A847EB">
      <w:rPr>
        <w:rFonts w:ascii="Calibri" w:eastAsia="Calibri" w:hAnsi="Calibri" w:cs="Calibri"/>
        <w:b/>
        <w:color w:val="0061AB"/>
        <w:sz w:val="18"/>
        <w:szCs w:val="16"/>
        <w:lang w:eastAsia="en-US"/>
      </w:rPr>
      <w:t>„</w:t>
    </w:r>
    <w:r w:rsidRPr="00A80419">
      <w:rPr>
        <w:rFonts w:ascii="Calibri" w:eastAsia="Calibri" w:hAnsi="Calibri" w:cs="Calibri"/>
        <w:b/>
        <w:color w:val="0061AB"/>
        <w:sz w:val="18"/>
        <w:szCs w:val="16"/>
        <w:lang w:eastAsia="en-US"/>
      </w:rPr>
      <w:t>KITA21 – Die Klimaretter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 </w:t>
    </w:r>
    <w:r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ist ein Gemeinschaftsprojekt der GAB Umwelt Service in 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Kooperation mit dem azv Südho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l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stein</w:t>
    </w:r>
    <w:r>
      <w:rPr>
        <w:rFonts w:ascii="Calibri" w:eastAsia="Calibri" w:hAnsi="Calibri" w:cs="Calibri"/>
        <w:color w:val="0061AB"/>
        <w:sz w:val="18"/>
        <w:szCs w:val="16"/>
        <w:lang w:eastAsia="en-US"/>
      </w:rPr>
      <w:t>, dem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 Kreis Pinneberg und der S.O.F. Save Our Future </w:t>
    </w:r>
    <w:r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– 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Umweltstiftung</w:t>
    </w:r>
    <w:r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. Gefördert wird das Projekt 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aus Mitteln des </w:t>
    </w:r>
    <w:r>
      <w:rPr>
        <w:rFonts w:ascii="Calibri" w:eastAsia="Calibri" w:hAnsi="Calibri" w:cs="Calibri"/>
        <w:color w:val="0061AB"/>
        <w:sz w:val="18"/>
        <w:szCs w:val="16"/>
        <w:lang w:eastAsia="en-US"/>
      </w:rPr>
      <w:t>Landes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programms Ländl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i</w:t>
    </w:r>
    <w:r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cher Raum </w:t>
    </w:r>
    <w:r>
      <w:rPr>
        <w:rFonts w:ascii="Calibri" w:eastAsia="Calibri" w:hAnsi="Calibri" w:cs="Calibri"/>
        <w:color w:val="0061AB"/>
        <w:sz w:val="18"/>
        <w:szCs w:val="16"/>
        <w:lang w:eastAsia="en-US"/>
      </w:rPr>
      <w:t>der Europäischen Union.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D8" w:rsidRDefault="004204FA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102870</wp:posOffset>
              </wp:positionV>
              <wp:extent cx="6137910" cy="0"/>
              <wp:effectExtent l="13970" t="7620" r="10795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1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1pt" to="482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" strokecolor="#0061ab" strokeweight=".5pt"/>
          </w:pict>
        </mc:Fallback>
      </mc:AlternateContent>
    </w:r>
  </w:p>
  <w:p w:rsidR="00E932D8" w:rsidRDefault="00E932D8">
    <w:pPr>
      <w:pStyle w:val="Fuzeile"/>
      <w:rPr>
        <w:sz w:val="16"/>
        <w:szCs w:val="16"/>
      </w:rPr>
    </w:pPr>
  </w:p>
  <w:p w:rsidR="009738D3" w:rsidRPr="00A80419" w:rsidRDefault="00A847EB" w:rsidP="009738D3">
    <w:pPr>
      <w:ind w:right="-113"/>
      <w:rPr>
        <w:rFonts w:ascii="Calibri" w:eastAsia="Calibri" w:hAnsi="Calibri" w:cs="Calibri"/>
        <w:color w:val="0061AB"/>
        <w:sz w:val="18"/>
        <w:szCs w:val="16"/>
        <w:lang w:eastAsia="en-US"/>
      </w:rPr>
    </w:pPr>
    <w:r w:rsidRPr="00A847EB">
      <w:rPr>
        <w:rFonts w:ascii="Calibri" w:eastAsia="Calibri" w:hAnsi="Calibri" w:cs="Calibri"/>
        <w:b/>
        <w:color w:val="0061AB"/>
        <w:sz w:val="18"/>
        <w:szCs w:val="16"/>
        <w:lang w:eastAsia="en-US"/>
      </w:rPr>
      <w:t>„</w:t>
    </w:r>
    <w:r w:rsidR="009738D3" w:rsidRPr="00A80419">
      <w:rPr>
        <w:rFonts w:ascii="Calibri" w:eastAsia="Calibri" w:hAnsi="Calibri" w:cs="Calibri"/>
        <w:b/>
        <w:color w:val="0061AB"/>
        <w:sz w:val="18"/>
        <w:szCs w:val="16"/>
        <w:lang w:eastAsia="en-US"/>
      </w:rPr>
      <w:t>KITA21 – Die Klimaretter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 </w:t>
    </w:r>
    <w:r w:rsidR="009738D3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ist ein Gemeinschaftsprojekt der GAB Umwelt Service in 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Kooperation mit dem azv Südho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l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stein</w:t>
    </w:r>
    <w:r w:rsidR="009738D3">
      <w:rPr>
        <w:rFonts w:ascii="Calibri" w:eastAsia="Calibri" w:hAnsi="Calibri" w:cs="Calibri"/>
        <w:color w:val="0061AB"/>
        <w:sz w:val="18"/>
        <w:szCs w:val="16"/>
        <w:lang w:eastAsia="en-US"/>
      </w:rPr>
      <w:t>, dem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 Kreis Pinneberg und der S.O.F. Save Our Future </w:t>
    </w:r>
    <w:r w:rsidR="009738D3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– 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Umweltstiftung</w:t>
    </w:r>
    <w:r w:rsidR="009738D3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. Gefördert wird das Projekt 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aus Mitteln des </w:t>
    </w:r>
    <w:r w:rsidR="00951484">
      <w:rPr>
        <w:rFonts w:ascii="Calibri" w:eastAsia="Calibri" w:hAnsi="Calibri" w:cs="Calibri"/>
        <w:color w:val="0061AB"/>
        <w:sz w:val="18"/>
        <w:szCs w:val="16"/>
        <w:lang w:eastAsia="en-US"/>
      </w:rPr>
      <w:t>Landes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programms Ländl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>i</w:t>
    </w:r>
    <w:r w:rsidR="009738D3" w:rsidRPr="00A80419">
      <w:rPr>
        <w:rFonts w:ascii="Calibri" w:eastAsia="Calibri" w:hAnsi="Calibri" w:cs="Calibri"/>
        <w:color w:val="0061AB"/>
        <w:sz w:val="18"/>
        <w:szCs w:val="16"/>
        <w:lang w:eastAsia="en-US"/>
      </w:rPr>
      <w:t xml:space="preserve">cher Raum </w:t>
    </w:r>
    <w:r w:rsidR="009738D3">
      <w:rPr>
        <w:rFonts w:ascii="Calibri" w:eastAsia="Calibri" w:hAnsi="Calibri" w:cs="Calibri"/>
        <w:color w:val="0061AB"/>
        <w:sz w:val="18"/>
        <w:szCs w:val="16"/>
        <w:lang w:eastAsia="en-US"/>
      </w:rPr>
      <w:t>der Europäischen Union.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21" w:rsidRDefault="00DE5621">
      <w:r>
        <w:separator/>
      </w:r>
    </w:p>
  </w:footnote>
  <w:footnote w:type="continuationSeparator" w:id="0">
    <w:p w:rsidR="00DE5621" w:rsidRDefault="00DE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D8" w:rsidRDefault="00E932D8" w:rsidP="00B02C12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04FA">
      <w:rPr>
        <w:noProof/>
      </w:rPr>
      <w:t>3</w:t>
    </w:r>
    <w:r>
      <w:fldChar w:fldCharType="end"/>
    </w:r>
    <w:r>
      <w:t xml:space="preserve"> -</w:t>
    </w:r>
  </w:p>
  <w:p w:rsidR="00E932D8" w:rsidRDefault="00E932D8" w:rsidP="00B02C12">
    <w:pPr>
      <w:pStyle w:val="Kopfzeile"/>
      <w:jc w:val="center"/>
    </w:pPr>
  </w:p>
  <w:p w:rsidR="00E932D8" w:rsidRDefault="00E932D8" w:rsidP="00B02C12">
    <w:pPr>
      <w:pStyle w:val="Kopfzeile"/>
      <w:jc w:val="center"/>
    </w:pPr>
  </w:p>
  <w:p w:rsidR="00E932D8" w:rsidRDefault="00E932D8" w:rsidP="00B02C1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D8" w:rsidRDefault="004204F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4935220</wp:posOffset>
          </wp:positionH>
          <wp:positionV relativeFrom="paragraph">
            <wp:posOffset>-202565</wp:posOffset>
          </wp:positionV>
          <wp:extent cx="1489710" cy="1019175"/>
          <wp:effectExtent l="0" t="0" r="0" b="9525"/>
          <wp:wrapTight wrapText="bothSides">
            <wp:wrapPolygon edited="0">
              <wp:start x="9668" y="0"/>
              <wp:lineTo x="7734" y="1211"/>
              <wp:lineTo x="7734" y="4441"/>
              <wp:lineTo x="9391" y="6460"/>
              <wp:lineTo x="0" y="8479"/>
              <wp:lineTo x="0" y="14938"/>
              <wp:lineTo x="10772" y="19379"/>
              <wp:lineTo x="10772" y="19783"/>
              <wp:lineTo x="12430" y="21398"/>
              <wp:lineTo x="12706" y="21398"/>
              <wp:lineTo x="16849" y="21398"/>
              <wp:lineTo x="17125" y="21398"/>
              <wp:lineTo x="19611" y="19379"/>
              <wp:lineTo x="21269" y="15342"/>
              <wp:lineTo x="21269" y="11708"/>
              <wp:lineTo x="20716" y="4037"/>
              <wp:lineTo x="16297" y="807"/>
              <wp:lineTo x="11601" y="0"/>
              <wp:lineTo x="9668" y="0"/>
            </wp:wrapPolygon>
          </wp:wrapTight>
          <wp:docPr id="71" name="Bild 71" descr="Logo KITA21 - Die Klimar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 KITA21 - Die Klimar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BDC18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A589C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217D2"/>
    <w:multiLevelType w:val="hybridMultilevel"/>
    <w:tmpl w:val="A25C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A66EA"/>
    <w:multiLevelType w:val="hybridMultilevel"/>
    <w:tmpl w:val="83C0D08E"/>
    <w:lvl w:ilvl="0" w:tplc="BCAA62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35EA9"/>
    <w:multiLevelType w:val="hybridMultilevel"/>
    <w:tmpl w:val="FC0CF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94F8F"/>
    <w:multiLevelType w:val="hybridMultilevel"/>
    <w:tmpl w:val="D0B41E16"/>
    <w:lvl w:ilvl="0" w:tplc="619E8A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33D3"/>
    <w:multiLevelType w:val="hybridMultilevel"/>
    <w:tmpl w:val="B75E084E"/>
    <w:lvl w:ilvl="0" w:tplc="306E6B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15C22"/>
    <w:multiLevelType w:val="hybridMultilevel"/>
    <w:tmpl w:val="94947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5DCC"/>
    <w:multiLevelType w:val="hybridMultilevel"/>
    <w:tmpl w:val="08143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92C"/>
    <w:multiLevelType w:val="hybridMultilevel"/>
    <w:tmpl w:val="1556F684"/>
    <w:lvl w:ilvl="0" w:tplc="B5DE85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6BB9"/>
    <w:multiLevelType w:val="hybridMultilevel"/>
    <w:tmpl w:val="F034B0A4"/>
    <w:lvl w:ilvl="0" w:tplc="7E6A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150F3"/>
    <w:multiLevelType w:val="hybridMultilevel"/>
    <w:tmpl w:val="D848E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13162"/>
    <w:multiLevelType w:val="hybridMultilevel"/>
    <w:tmpl w:val="55983C4E"/>
    <w:lvl w:ilvl="0" w:tplc="7E6A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D5067"/>
    <w:multiLevelType w:val="hybridMultilevel"/>
    <w:tmpl w:val="7F2E7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F6F2F"/>
    <w:multiLevelType w:val="hybridMultilevel"/>
    <w:tmpl w:val="C1485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F51E7"/>
    <w:multiLevelType w:val="hybridMultilevel"/>
    <w:tmpl w:val="C9B6F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714F"/>
    <w:multiLevelType w:val="hybridMultilevel"/>
    <w:tmpl w:val="DDA0C07E"/>
    <w:lvl w:ilvl="0" w:tplc="306E6B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E3C63"/>
    <w:multiLevelType w:val="hybridMultilevel"/>
    <w:tmpl w:val="C8981508"/>
    <w:lvl w:ilvl="0" w:tplc="2382AD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B0E8F"/>
    <w:multiLevelType w:val="hybridMultilevel"/>
    <w:tmpl w:val="781891F0"/>
    <w:lvl w:ilvl="0" w:tplc="306E6B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6E6B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0681F"/>
    <w:multiLevelType w:val="hybridMultilevel"/>
    <w:tmpl w:val="6BF4FE4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AF3DAA"/>
    <w:multiLevelType w:val="hybridMultilevel"/>
    <w:tmpl w:val="A9969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70AB8"/>
    <w:multiLevelType w:val="hybridMultilevel"/>
    <w:tmpl w:val="A90A6114"/>
    <w:lvl w:ilvl="0" w:tplc="7E6A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40808"/>
    <w:multiLevelType w:val="hybridMultilevel"/>
    <w:tmpl w:val="86E20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A1E61"/>
    <w:multiLevelType w:val="hybridMultilevel"/>
    <w:tmpl w:val="B4B40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A13E2"/>
    <w:multiLevelType w:val="hybridMultilevel"/>
    <w:tmpl w:val="F5A6A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156F"/>
    <w:multiLevelType w:val="hybridMultilevel"/>
    <w:tmpl w:val="AFE0D730"/>
    <w:lvl w:ilvl="0" w:tplc="36280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1522F"/>
    <w:multiLevelType w:val="hybridMultilevel"/>
    <w:tmpl w:val="4872B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7205B"/>
    <w:multiLevelType w:val="hybridMultilevel"/>
    <w:tmpl w:val="1AAC9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A5065"/>
    <w:multiLevelType w:val="hybridMultilevel"/>
    <w:tmpl w:val="77964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22D78"/>
    <w:multiLevelType w:val="hybridMultilevel"/>
    <w:tmpl w:val="FE0CA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348CB"/>
    <w:multiLevelType w:val="hybridMultilevel"/>
    <w:tmpl w:val="A3740C32"/>
    <w:lvl w:ilvl="0" w:tplc="4E601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E7D58"/>
    <w:multiLevelType w:val="hybridMultilevel"/>
    <w:tmpl w:val="9356E996"/>
    <w:lvl w:ilvl="0" w:tplc="AAD2B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43BC1"/>
    <w:multiLevelType w:val="hybridMultilevel"/>
    <w:tmpl w:val="1D0A4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930BE"/>
    <w:multiLevelType w:val="hybridMultilevel"/>
    <w:tmpl w:val="61C68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6D46"/>
    <w:multiLevelType w:val="hybridMultilevel"/>
    <w:tmpl w:val="488ECDEE"/>
    <w:lvl w:ilvl="0" w:tplc="DAC68C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4598F"/>
    <w:multiLevelType w:val="hybridMultilevel"/>
    <w:tmpl w:val="FA7C1614"/>
    <w:lvl w:ilvl="0" w:tplc="7E6A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96CE1"/>
    <w:multiLevelType w:val="hybridMultilevel"/>
    <w:tmpl w:val="84789906"/>
    <w:lvl w:ilvl="0" w:tplc="5C6AA8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33D18"/>
    <w:multiLevelType w:val="hybridMultilevel"/>
    <w:tmpl w:val="D8EA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633D1"/>
    <w:multiLevelType w:val="hybridMultilevel"/>
    <w:tmpl w:val="99B8B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26C0C"/>
    <w:multiLevelType w:val="hybridMultilevel"/>
    <w:tmpl w:val="AECA0FEE"/>
    <w:lvl w:ilvl="0" w:tplc="8FA40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311D8"/>
    <w:multiLevelType w:val="hybridMultilevel"/>
    <w:tmpl w:val="57C6C89E"/>
    <w:lvl w:ilvl="0" w:tplc="619E8A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9357F"/>
    <w:multiLevelType w:val="hybridMultilevel"/>
    <w:tmpl w:val="28E2C3B6"/>
    <w:lvl w:ilvl="0" w:tplc="4E601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91224"/>
    <w:multiLevelType w:val="hybridMultilevel"/>
    <w:tmpl w:val="43CA01BC"/>
    <w:lvl w:ilvl="0" w:tplc="7E6A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632FE"/>
    <w:multiLevelType w:val="hybridMultilevel"/>
    <w:tmpl w:val="BF409BD4"/>
    <w:lvl w:ilvl="0" w:tplc="B5DE85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75E94"/>
    <w:multiLevelType w:val="hybridMultilevel"/>
    <w:tmpl w:val="093494C6"/>
    <w:lvl w:ilvl="0" w:tplc="875C7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2675F"/>
    <w:multiLevelType w:val="hybridMultilevel"/>
    <w:tmpl w:val="BFDE4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31D1A"/>
    <w:multiLevelType w:val="hybridMultilevel"/>
    <w:tmpl w:val="6D54BF46"/>
    <w:lvl w:ilvl="0" w:tplc="4E601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47902"/>
    <w:multiLevelType w:val="hybridMultilevel"/>
    <w:tmpl w:val="3A809F26"/>
    <w:lvl w:ilvl="0" w:tplc="AAD2B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E3EFB"/>
    <w:multiLevelType w:val="hybridMultilevel"/>
    <w:tmpl w:val="CAC816D6"/>
    <w:lvl w:ilvl="0" w:tplc="4E601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7450C0"/>
    <w:multiLevelType w:val="hybridMultilevel"/>
    <w:tmpl w:val="E3E67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3"/>
  </w:num>
  <w:num w:numId="4">
    <w:abstractNumId w:val="19"/>
  </w:num>
  <w:num w:numId="5">
    <w:abstractNumId w:val="44"/>
  </w:num>
  <w:num w:numId="6">
    <w:abstractNumId w:val="8"/>
  </w:num>
  <w:num w:numId="7">
    <w:abstractNumId w:val="29"/>
  </w:num>
  <w:num w:numId="8">
    <w:abstractNumId w:val="39"/>
  </w:num>
  <w:num w:numId="9">
    <w:abstractNumId w:val="11"/>
  </w:num>
  <w:num w:numId="10">
    <w:abstractNumId w:val="40"/>
  </w:num>
  <w:num w:numId="11">
    <w:abstractNumId w:val="45"/>
  </w:num>
  <w:num w:numId="12">
    <w:abstractNumId w:val="26"/>
  </w:num>
  <w:num w:numId="13">
    <w:abstractNumId w:val="49"/>
  </w:num>
  <w:num w:numId="14">
    <w:abstractNumId w:val="32"/>
  </w:num>
  <w:num w:numId="15">
    <w:abstractNumId w:val="5"/>
  </w:num>
  <w:num w:numId="16">
    <w:abstractNumId w:val="15"/>
  </w:num>
  <w:num w:numId="17">
    <w:abstractNumId w:val="24"/>
  </w:num>
  <w:num w:numId="18">
    <w:abstractNumId w:val="7"/>
  </w:num>
  <w:num w:numId="19">
    <w:abstractNumId w:val="31"/>
  </w:num>
  <w:num w:numId="20">
    <w:abstractNumId w:val="41"/>
  </w:num>
  <w:num w:numId="21">
    <w:abstractNumId w:val="47"/>
  </w:num>
  <w:num w:numId="22">
    <w:abstractNumId w:val="1"/>
  </w:num>
  <w:num w:numId="23">
    <w:abstractNumId w:val="0"/>
  </w:num>
  <w:num w:numId="24">
    <w:abstractNumId w:val="46"/>
  </w:num>
  <w:num w:numId="25">
    <w:abstractNumId w:val="48"/>
  </w:num>
  <w:num w:numId="26">
    <w:abstractNumId w:val="30"/>
  </w:num>
  <w:num w:numId="27">
    <w:abstractNumId w:val="4"/>
  </w:num>
  <w:num w:numId="28">
    <w:abstractNumId w:val="22"/>
  </w:num>
  <w:num w:numId="29">
    <w:abstractNumId w:val="10"/>
  </w:num>
  <w:num w:numId="30">
    <w:abstractNumId w:val="2"/>
  </w:num>
  <w:num w:numId="31">
    <w:abstractNumId w:val="12"/>
  </w:num>
  <w:num w:numId="32">
    <w:abstractNumId w:val="21"/>
  </w:num>
  <w:num w:numId="33">
    <w:abstractNumId w:val="35"/>
  </w:num>
  <w:num w:numId="34">
    <w:abstractNumId w:val="42"/>
  </w:num>
  <w:num w:numId="35">
    <w:abstractNumId w:val="23"/>
  </w:num>
  <w:num w:numId="36">
    <w:abstractNumId w:val="27"/>
  </w:num>
  <w:num w:numId="37">
    <w:abstractNumId w:val="43"/>
  </w:num>
  <w:num w:numId="38">
    <w:abstractNumId w:val="16"/>
  </w:num>
  <w:num w:numId="39">
    <w:abstractNumId w:val="38"/>
  </w:num>
  <w:num w:numId="40">
    <w:abstractNumId w:val="34"/>
  </w:num>
  <w:num w:numId="41">
    <w:abstractNumId w:val="28"/>
  </w:num>
  <w:num w:numId="42">
    <w:abstractNumId w:val="14"/>
  </w:num>
  <w:num w:numId="43">
    <w:abstractNumId w:val="9"/>
  </w:num>
  <w:num w:numId="44">
    <w:abstractNumId w:val="36"/>
  </w:num>
  <w:num w:numId="45">
    <w:abstractNumId w:val="25"/>
  </w:num>
  <w:num w:numId="46">
    <w:abstractNumId w:val="17"/>
  </w:num>
  <w:num w:numId="47">
    <w:abstractNumId w:val="13"/>
  </w:num>
  <w:num w:numId="48">
    <w:abstractNumId w:val="20"/>
  </w:num>
  <w:num w:numId="49">
    <w:abstractNumId w:val="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3074">
      <o:colormru v:ext="edit" colors="#00618d,#0061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C"/>
    <w:rsid w:val="000023EE"/>
    <w:rsid w:val="00005113"/>
    <w:rsid w:val="00013CD8"/>
    <w:rsid w:val="00021BD1"/>
    <w:rsid w:val="00024B2D"/>
    <w:rsid w:val="00027F57"/>
    <w:rsid w:val="000302C0"/>
    <w:rsid w:val="0003261A"/>
    <w:rsid w:val="000330CC"/>
    <w:rsid w:val="000350A2"/>
    <w:rsid w:val="00035973"/>
    <w:rsid w:val="00037315"/>
    <w:rsid w:val="00052EF1"/>
    <w:rsid w:val="000543A0"/>
    <w:rsid w:val="000659E1"/>
    <w:rsid w:val="00065C24"/>
    <w:rsid w:val="00066585"/>
    <w:rsid w:val="00067E55"/>
    <w:rsid w:val="00070CE9"/>
    <w:rsid w:val="0007133D"/>
    <w:rsid w:val="00075DEB"/>
    <w:rsid w:val="00081232"/>
    <w:rsid w:val="000831F0"/>
    <w:rsid w:val="00091D93"/>
    <w:rsid w:val="00091E32"/>
    <w:rsid w:val="00092BF6"/>
    <w:rsid w:val="00096B2A"/>
    <w:rsid w:val="000A53C7"/>
    <w:rsid w:val="000A628A"/>
    <w:rsid w:val="000B0451"/>
    <w:rsid w:val="000B095A"/>
    <w:rsid w:val="000C3489"/>
    <w:rsid w:val="000C549E"/>
    <w:rsid w:val="000D1C42"/>
    <w:rsid w:val="000D4017"/>
    <w:rsid w:val="000D590D"/>
    <w:rsid w:val="000D6AF9"/>
    <w:rsid w:val="000D7876"/>
    <w:rsid w:val="000E1B23"/>
    <w:rsid w:val="000F001D"/>
    <w:rsid w:val="000F0AE2"/>
    <w:rsid w:val="000F4619"/>
    <w:rsid w:val="000F7622"/>
    <w:rsid w:val="00101857"/>
    <w:rsid w:val="00107972"/>
    <w:rsid w:val="001079F3"/>
    <w:rsid w:val="001137C4"/>
    <w:rsid w:val="001202E6"/>
    <w:rsid w:val="00120F1B"/>
    <w:rsid w:val="00123E7E"/>
    <w:rsid w:val="001363ED"/>
    <w:rsid w:val="00142875"/>
    <w:rsid w:val="00144BC0"/>
    <w:rsid w:val="00145E4C"/>
    <w:rsid w:val="00147CAC"/>
    <w:rsid w:val="0015127B"/>
    <w:rsid w:val="001567F6"/>
    <w:rsid w:val="00172584"/>
    <w:rsid w:val="001732E1"/>
    <w:rsid w:val="001872B3"/>
    <w:rsid w:val="0019108D"/>
    <w:rsid w:val="00193076"/>
    <w:rsid w:val="001934A7"/>
    <w:rsid w:val="00194BF5"/>
    <w:rsid w:val="00195A1F"/>
    <w:rsid w:val="00196DC4"/>
    <w:rsid w:val="001A0ED4"/>
    <w:rsid w:val="001A1AE7"/>
    <w:rsid w:val="001B42FE"/>
    <w:rsid w:val="001B7A61"/>
    <w:rsid w:val="001C3B69"/>
    <w:rsid w:val="001C46F1"/>
    <w:rsid w:val="001C746D"/>
    <w:rsid w:val="001C7A50"/>
    <w:rsid w:val="001D014A"/>
    <w:rsid w:val="001D04C6"/>
    <w:rsid w:val="001E6144"/>
    <w:rsid w:val="001F0651"/>
    <w:rsid w:val="001F7232"/>
    <w:rsid w:val="001F7295"/>
    <w:rsid w:val="00201ADC"/>
    <w:rsid w:val="00202F86"/>
    <w:rsid w:val="0021075B"/>
    <w:rsid w:val="00210D99"/>
    <w:rsid w:val="00212759"/>
    <w:rsid w:val="00216CD4"/>
    <w:rsid w:val="0022491A"/>
    <w:rsid w:val="00234AEB"/>
    <w:rsid w:val="002355AD"/>
    <w:rsid w:val="00247704"/>
    <w:rsid w:val="00260985"/>
    <w:rsid w:val="00262868"/>
    <w:rsid w:val="00262DC1"/>
    <w:rsid w:val="00264234"/>
    <w:rsid w:val="00264A50"/>
    <w:rsid w:val="00274271"/>
    <w:rsid w:val="0028229B"/>
    <w:rsid w:val="00284F2D"/>
    <w:rsid w:val="00285D10"/>
    <w:rsid w:val="00286C75"/>
    <w:rsid w:val="00291483"/>
    <w:rsid w:val="002924B0"/>
    <w:rsid w:val="002934EB"/>
    <w:rsid w:val="00296708"/>
    <w:rsid w:val="00296B5B"/>
    <w:rsid w:val="00297B91"/>
    <w:rsid w:val="002A04AD"/>
    <w:rsid w:val="002A181D"/>
    <w:rsid w:val="002A4818"/>
    <w:rsid w:val="002B3EA1"/>
    <w:rsid w:val="002B5D66"/>
    <w:rsid w:val="002C2C40"/>
    <w:rsid w:val="002D52CA"/>
    <w:rsid w:val="002E4845"/>
    <w:rsid w:val="002E574D"/>
    <w:rsid w:val="002F12C2"/>
    <w:rsid w:val="002F5D2B"/>
    <w:rsid w:val="003036C8"/>
    <w:rsid w:val="003046A0"/>
    <w:rsid w:val="00311453"/>
    <w:rsid w:val="00311A17"/>
    <w:rsid w:val="00312374"/>
    <w:rsid w:val="00312D21"/>
    <w:rsid w:val="00315742"/>
    <w:rsid w:val="00317DB9"/>
    <w:rsid w:val="00323607"/>
    <w:rsid w:val="00325542"/>
    <w:rsid w:val="0033041E"/>
    <w:rsid w:val="003373C8"/>
    <w:rsid w:val="0034022F"/>
    <w:rsid w:val="00342A45"/>
    <w:rsid w:val="00351839"/>
    <w:rsid w:val="003551AC"/>
    <w:rsid w:val="003603E4"/>
    <w:rsid w:val="00361045"/>
    <w:rsid w:val="00372F32"/>
    <w:rsid w:val="003731F9"/>
    <w:rsid w:val="00374DA7"/>
    <w:rsid w:val="003751A7"/>
    <w:rsid w:val="00376266"/>
    <w:rsid w:val="00377C04"/>
    <w:rsid w:val="00380644"/>
    <w:rsid w:val="00382B40"/>
    <w:rsid w:val="003850D8"/>
    <w:rsid w:val="00385F59"/>
    <w:rsid w:val="00395144"/>
    <w:rsid w:val="003A0BB9"/>
    <w:rsid w:val="003A369B"/>
    <w:rsid w:val="003B0058"/>
    <w:rsid w:val="003B7778"/>
    <w:rsid w:val="003B782B"/>
    <w:rsid w:val="003C3929"/>
    <w:rsid w:val="003D172E"/>
    <w:rsid w:val="003E1EAF"/>
    <w:rsid w:val="003E477A"/>
    <w:rsid w:val="003F07AD"/>
    <w:rsid w:val="00403150"/>
    <w:rsid w:val="00404440"/>
    <w:rsid w:val="00404C00"/>
    <w:rsid w:val="00406259"/>
    <w:rsid w:val="004078AB"/>
    <w:rsid w:val="0041018A"/>
    <w:rsid w:val="004104B1"/>
    <w:rsid w:val="004204FA"/>
    <w:rsid w:val="00432879"/>
    <w:rsid w:val="00434344"/>
    <w:rsid w:val="004349A4"/>
    <w:rsid w:val="00435EBE"/>
    <w:rsid w:val="0044409C"/>
    <w:rsid w:val="00451C3A"/>
    <w:rsid w:val="00452892"/>
    <w:rsid w:val="00456A97"/>
    <w:rsid w:val="00460980"/>
    <w:rsid w:val="004610FF"/>
    <w:rsid w:val="0046469C"/>
    <w:rsid w:val="00476244"/>
    <w:rsid w:val="00476C90"/>
    <w:rsid w:val="00483A8B"/>
    <w:rsid w:val="00484FEA"/>
    <w:rsid w:val="00490FA5"/>
    <w:rsid w:val="00497C68"/>
    <w:rsid w:val="004A1484"/>
    <w:rsid w:val="004A4B86"/>
    <w:rsid w:val="004B02E9"/>
    <w:rsid w:val="004B1FE6"/>
    <w:rsid w:val="004C1668"/>
    <w:rsid w:val="004C381C"/>
    <w:rsid w:val="004D57AF"/>
    <w:rsid w:val="004D5B59"/>
    <w:rsid w:val="004F4A7F"/>
    <w:rsid w:val="0051354F"/>
    <w:rsid w:val="0051507A"/>
    <w:rsid w:val="005155F0"/>
    <w:rsid w:val="00516CB8"/>
    <w:rsid w:val="0052236B"/>
    <w:rsid w:val="00525A92"/>
    <w:rsid w:val="00527822"/>
    <w:rsid w:val="00537195"/>
    <w:rsid w:val="005411B3"/>
    <w:rsid w:val="005448BE"/>
    <w:rsid w:val="00547821"/>
    <w:rsid w:val="00550EB7"/>
    <w:rsid w:val="005536E5"/>
    <w:rsid w:val="005624CD"/>
    <w:rsid w:val="00583A45"/>
    <w:rsid w:val="00591822"/>
    <w:rsid w:val="005A3ECE"/>
    <w:rsid w:val="005A442C"/>
    <w:rsid w:val="005A6D02"/>
    <w:rsid w:val="005A7409"/>
    <w:rsid w:val="005B252D"/>
    <w:rsid w:val="005B3952"/>
    <w:rsid w:val="005B588F"/>
    <w:rsid w:val="005C11CE"/>
    <w:rsid w:val="005D33C5"/>
    <w:rsid w:val="005D3B08"/>
    <w:rsid w:val="005E4B5A"/>
    <w:rsid w:val="005E65DD"/>
    <w:rsid w:val="005F7C4C"/>
    <w:rsid w:val="006011F7"/>
    <w:rsid w:val="0060587F"/>
    <w:rsid w:val="0061079F"/>
    <w:rsid w:val="0061238D"/>
    <w:rsid w:val="00612BED"/>
    <w:rsid w:val="00614BCB"/>
    <w:rsid w:val="00621793"/>
    <w:rsid w:val="0062227E"/>
    <w:rsid w:val="006330F9"/>
    <w:rsid w:val="0063459D"/>
    <w:rsid w:val="0064005C"/>
    <w:rsid w:val="00640F45"/>
    <w:rsid w:val="0064119C"/>
    <w:rsid w:val="00645168"/>
    <w:rsid w:val="0064537A"/>
    <w:rsid w:val="0064588F"/>
    <w:rsid w:val="006459FF"/>
    <w:rsid w:val="006524B7"/>
    <w:rsid w:val="00656A1F"/>
    <w:rsid w:val="00656E3C"/>
    <w:rsid w:val="00671DB9"/>
    <w:rsid w:val="0067740B"/>
    <w:rsid w:val="00681B87"/>
    <w:rsid w:val="00692562"/>
    <w:rsid w:val="006A1CC4"/>
    <w:rsid w:val="006A66FB"/>
    <w:rsid w:val="006B3DD3"/>
    <w:rsid w:val="006B4BDD"/>
    <w:rsid w:val="006B51E1"/>
    <w:rsid w:val="006B536E"/>
    <w:rsid w:val="006B6247"/>
    <w:rsid w:val="006C26B7"/>
    <w:rsid w:val="006C5200"/>
    <w:rsid w:val="006C6E43"/>
    <w:rsid w:val="006D45C8"/>
    <w:rsid w:val="006D5745"/>
    <w:rsid w:val="006D6607"/>
    <w:rsid w:val="006D6E7B"/>
    <w:rsid w:val="006F0AEF"/>
    <w:rsid w:val="006F0E4B"/>
    <w:rsid w:val="006F3688"/>
    <w:rsid w:val="00700FD7"/>
    <w:rsid w:val="007020D4"/>
    <w:rsid w:val="00706C19"/>
    <w:rsid w:val="00711A88"/>
    <w:rsid w:val="00714B36"/>
    <w:rsid w:val="007175E7"/>
    <w:rsid w:val="00722183"/>
    <w:rsid w:val="00724777"/>
    <w:rsid w:val="007270BF"/>
    <w:rsid w:val="00731267"/>
    <w:rsid w:val="00734FB3"/>
    <w:rsid w:val="00742055"/>
    <w:rsid w:val="00746DA6"/>
    <w:rsid w:val="00754011"/>
    <w:rsid w:val="0076587C"/>
    <w:rsid w:val="0076649F"/>
    <w:rsid w:val="00766A04"/>
    <w:rsid w:val="007701D9"/>
    <w:rsid w:val="00781BC1"/>
    <w:rsid w:val="0078495C"/>
    <w:rsid w:val="00793889"/>
    <w:rsid w:val="007B73CC"/>
    <w:rsid w:val="007C3797"/>
    <w:rsid w:val="007C50FC"/>
    <w:rsid w:val="007C72A3"/>
    <w:rsid w:val="007C7427"/>
    <w:rsid w:val="007C7DC4"/>
    <w:rsid w:val="007D488E"/>
    <w:rsid w:val="007D7743"/>
    <w:rsid w:val="007E0284"/>
    <w:rsid w:val="007E182E"/>
    <w:rsid w:val="007F1599"/>
    <w:rsid w:val="007F5FC2"/>
    <w:rsid w:val="00801AB1"/>
    <w:rsid w:val="00820819"/>
    <w:rsid w:val="00820D1C"/>
    <w:rsid w:val="00820FC9"/>
    <w:rsid w:val="008306E0"/>
    <w:rsid w:val="008312BD"/>
    <w:rsid w:val="00833B74"/>
    <w:rsid w:val="00834860"/>
    <w:rsid w:val="0083710D"/>
    <w:rsid w:val="008379F9"/>
    <w:rsid w:val="00846FA2"/>
    <w:rsid w:val="00850ACA"/>
    <w:rsid w:val="00857159"/>
    <w:rsid w:val="00857618"/>
    <w:rsid w:val="00863C82"/>
    <w:rsid w:val="0088210C"/>
    <w:rsid w:val="00891EF4"/>
    <w:rsid w:val="008B4FC7"/>
    <w:rsid w:val="008C32D8"/>
    <w:rsid w:val="008E4890"/>
    <w:rsid w:val="008E5B5A"/>
    <w:rsid w:val="00901145"/>
    <w:rsid w:val="00902C4D"/>
    <w:rsid w:val="009044CA"/>
    <w:rsid w:val="009059AA"/>
    <w:rsid w:val="0091650E"/>
    <w:rsid w:val="00926944"/>
    <w:rsid w:val="00943038"/>
    <w:rsid w:val="00951484"/>
    <w:rsid w:val="00957063"/>
    <w:rsid w:val="00957236"/>
    <w:rsid w:val="00961CF5"/>
    <w:rsid w:val="00962EF4"/>
    <w:rsid w:val="009640FF"/>
    <w:rsid w:val="00964A17"/>
    <w:rsid w:val="00970409"/>
    <w:rsid w:val="009738D3"/>
    <w:rsid w:val="009739E0"/>
    <w:rsid w:val="0098514E"/>
    <w:rsid w:val="00992DF0"/>
    <w:rsid w:val="00992F42"/>
    <w:rsid w:val="0099675F"/>
    <w:rsid w:val="009B7CC5"/>
    <w:rsid w:val="009C10BD"/>
    <w:rsid w:val="009C1D62"/>
    <w:rsid w:val="009C3645"/>
    <w:rsid w:val="009C3D72"/>
    <w:rsid w:val="009D10E3"/>
    <w:rsid w:val="009D1F8A"/>
    <w:rsid w:val="009D327E"/>
    <w:rsid w:val="009D3320"/>
    <w:rsid w:val="009E4FAF"/>
    <w:rsid w:val="009E5D42"/>
    <w:rsid w:val="009E64CD"/>
    <w:rsid w:val="009F1A9E"/>
    <w:rsid w:val="009F7FDB"/>
    <w:rsid w:val="00A0661D"/>
    <w:rsid w:val="00A159AC"/>
    <w:rsid w:val="00A2756B"/>
    <w:rsid w:val="00A30050"/>
    <w:rsid w:val="00A34738"/>
    <w:rsid w:val="00A352EB"/>
    <w:rsid w:val="00A37349"/>
    <w:rsid w:val="00A42975"/>
    <w:rsid w:val="00A4349C"/>
    <w:rsid w:val="00A44118"/>
    <w:rsid w:val="00A52655"/>
    <w:rsid w:val="00A54121"/>
    <w:rsid w:val="00A64519"/>
    <w:rsid w:val="00A65BBB"/>
    <w:rsid w:val="00A6655D"/>
    <w:rsid w:val="00A67F3F"/>
    <w:rsid w:val="00A77244"/>
    <w:rsid w:val="00A77E55"/>
    <w:rsid w:val="00A847EB"/>
    <w:rsid w:val="00A851E8"/>
    <w:rsid w:val="00A90F86"/>
    <w:rsid w:val="00A91A76"/>
    <w:rsid w:val="00A92110"/>
    <w:rsid w:val="00A95EBD"/>
    <w:rsid w:val="00A96F80"/>
    <w:rsid w:val="00AA2370"/>
    <w:rsid w:val="00AA3893"/>
    <w:rsid w:val="00AB1D47"/>
    <w:rsid w:val="00AB5E67"/>
    <w:rsid w:val="00AB79CC"/>
    <w:rsid w:val="00AC2EDF"/>
    <w:rsid w:val="00AD1EA4"/>
    <w:rsid w:val="00AE28E5"/>
    <w:rsid w:val="00AE2927"/>
    <w:rsid w:val="00AE4328"/>
    <w:rsid w:val="00AE667E"/>
    <w:rsid w:val="00AF560D"/>
    <w:rsid w:val="00AF6163"/>
    <w:rsid w:val="00B0140B"/>
    <w:rsid w:val="00B02C12"/>
    <w:rsid w:val="00B03FAC"/>
    <w:rsid w:val="00B07F79"/>
    <w:rsid w:val="00B13959"/>
    <w:rsid w:val="00B16166"/>
    <w:rsid w:val="00B20975"/>
    <w:rsid w:val="00B25E14"/>
    <w:rsid w:val="00B26202"/>
    <w:rsid w:val="00B40B96"/>
    <w:rsid w:val="00B537FC"/>
    <w:rsid w:val="00B54D1E"/>
    <w:rsid w:val="00B60DF0"/>
    <w:rsid w:val="00B612B5"/>
    <w:rsid w:val="00B618FB"/>
    <w:rsid w:val="00B7529A"/>
    <w:rsid w:val="00B84C86"/>
    <w:rsid w:val="00B87F2A"/>
    <w:rsid w:val="00B9505A"/>
    <w:rsid w:val="00B96B7A"/>
    <w:rsid w:val="00B96D74"/>
    <w:rsid w:val="00BA0198"/>
    <w:rsid w:val="00BB4EFA"/>
    <w:rsid w:val="00BC409C"/>
    <w:rsid w:val="00BC78AC"/>
    <w:rsid w:val="00BD533F"/>
    <w:rsid w:val="00BE2165"/>
    <w:rsid w:val="00BE7DAB"/>
    <w:rsid w:val="00BF4B71"/>
    <w:rsid w:val="00C00599"/>
    <w:rsid w:val="00C12A33"/>
    <w:rsid w:val="00C16438"/>
    <w:rsid w:val="00C20364"/>
    <w:rsid w:val="00C2137A"/>
    <w:rsid w:val="00C21845"/>
    <w:rsid w:val="00C253BF"/>
    <w:rsid w:val="00C253DE"/>
    <w:rsid w:val="00C279E3"/>
    <w:rsid w:val="00C34213"/>
    <w:rsid w:val="00C53B94"/>
    <w:rsid w:val="00C53E9C"/>
    <w:rsid w:val="00C57E81"/>
    <w:rsid w:val="00C6172C"/>
    <w:rsid w:val="00C70187"/>
    <w:rsid w:val="00C73A7E"/>
    <w:rsid w:val="00C8348F"/>
    <w:rsid w:val="00C835BC"/>
    <w:rsid w:val="00C857B2"/>
    <w:rsid w:val="00C8677B"/>
    <w:rsid w:val="00C87161"/>
    <w:rsid w:val="00CA4088"/>
    <w:rsid w:val="00CA70DE"/>
    <w:rsid w:val="00CA77B7"/>
    <w:rsid w:val="00CB1329"/>
    <w:rsid w:val="00CB300F"/>
    <w:rsid w:val="00CB3A8B"/>
    <w:rsid w:val="00CC4633"/>
    <w:rsid w:val="00CC68C9"/>
    <w:rsid w:val="00CD2F92"/>
    <w:rsid w:val="00CE3BC0"/>
    <w:rsid w:val="00CE58BC"/>
    <w:rsid w:val="00CE6AE5"/>
    <w:rsid w:val="00CF21CC"/>
    <w:rsid w:val="00CF5138"/>
    <w:rsid w:val="00D20D44"/>
    <w:rsid w:val="00D21D30"/>
    <w:rsid w:val="00D22AC9"/>
    <w:rsid w:val="00D240E9"/>
    <w:rsid w:val="00D30CE8"/>
    <w:rsid w:val="00D41555"/>
    <w:rsid w:val="00D41E56"/>
    <w:rsid w:val="00D4472F"/>
    <w:rsid w:val="00D44E42"/>
    <w:rsid w:val="00D60984"/>
    <w:rsid w:val="00D62CD4"/>
    <w:rsid w:val="00D679CF"/>
    <w:rsid w:val="00D70BFB"/>
    <w:rsid w:val="00D72656"/>
    <w:rsid w:val="00D75E0C"/>
    <w:rsid w:val="00D76B4E"/>
    <w:rsid w:val="00D83E25"/>
    <w:rsid w:val="00D85D22"/>
    <w:rsid w:val="00D8603E"/>
    <w:rsid w:val="00D917C8"/>
    <w:rsid w:val="00D9198D"/>
    <w:rsid w:val="00D9563A"/>
    <w:rsid w:val="00DA2AE6"/>
    <w:rsid w:val="00DB0B47"/>
    <w:rsid w:val="00DB14C1"/>
    <w:rsid w:val="00DB750B"/>
    <w:rsid w:val="00DC08D5"/>
    <w:rsid w:val="00DC1814"/>
    <w:rsid w:val="00DC58BF"/>
    <w:rsid w:val="00DD00AB"/>
    <w:rsid w:val="00DD337F"/>
    <w:rsid w:val="00DD4806"/>
    <w:rsid w:val="00DE12A5"/>
    <w:rsid w:val="00DE45B9"/>
    <w:rsid w:val="00DE5621"/>
    <w:rsid w:val="00DF23F8"/>
    <w:rsid w:val="00E05EA0"/>
    <w:rsid w:val="00E10D56"/>
    <w:rsid w:val="00E1647E"/>
    <w:rsid w:val="00E16FAF"/>
    <w:rsid w:val="00E25F75"/>
    <w:rsid w:val="00E31ECC"/>
    <w:rsid w:val="00E35EC7"/>
    <w:rsid w:val="00E37906"/>
    <w:rsid w:val="00E4223B"/>
    <w:rsid w:val="00E446D3"/>
    <w:rsid w:val="00E46971"/>
    <w:rsid w:val="00E50169"/>
    <w:rsid w:val="00E53FF4"/>
    <w:rsid w:val="00E60EFF"/>
    <w:rsid w:val="00E611AA"/>
    <w:rsid w:val="00E61ADD"/>
    <w:rsid w:val="00E62712"/>
    <w:rsid w:val="00E6476A"/>
    <w:rsid w:val="00E658D5"/>
    <w:rsid w:val="00E7240B"/>
    <w:rsid w:val="00E74990"/>
    <w:rsid w:val="00E771DD"/>
    <w:rsid w:val="00E83312"/>
    <w:rsid w:val="00E932D8"/>
    <w:rsid w:val="00E93B2A"/>
    <w:rsid w:val="00E964BD"/>
    <w:rsid w:val="00E96B5D"/>
    <w:rsid w:val="00E96CD5"/>
    <w:rsid w:val="00E97D00"/>
    <w:rsid w:val="00EA1164"/>
    <w:rsid w:val="00EA3BF5"/>
    <w:rsid w:val="00EC36FB"/>
    <w:rsid w:val="00ED2DAF"/>
    <w:rsid w:val="00ED59B2"/>
    <w:rsid w:val="00EE54F4"/>
    <w:rsid w:val="00EF400F"/>
    <w:rsid w:val="00EF74BD"/>
    <w:rsid w:val="00EF7504"/>
    <w:rsid w:val="00F04025"/>
    <w:rsid w:val="00F17889"/>
    <w:rsid w:val="00F17EC5"/>
    <w:rsid w:val="00F248F0"/>
    <w:rsid w:val="00F26C7F"/>
    <w:rsid w:val="00F357CD"/>
    <w:rsid w:val="00F455CB"/>
    <w:rsid w:val="00F45CB7"/>
    <w:rsid w:val="00F57C55"/>
    <w:rsid w:val="00F66E99"/>
    <w:rsid w:val="00F72938"/>
    <w:rsid w:val="00F72946"/>
    <w:rsid w:val="00F85A35"/>
    <w:rsid w:val="00F91402"/>
    <w:rsid w:val="00F95139"/>
    <w:rsid w:val="00F97CCB"/>
    <w:rsid w:val="00FA21C2"/>
    <w:rsid w:val="00FA23DA"/>
    <w:rsid w:val="00FB27EC"/>
    <w:rsid w:val="00FB5431"/>
    <w:rsid w:val="00FB7564"/>
    <w:rsid w:val="00FC05D9"/>
    <w:rsid w:val="00FC3454"/>
    <w:rsid w:val="00FC3715"/>
    <w:rsid w:val="00FC3C4F"/>
    <w:rsid w:val="00FC7404"/>
    <w:rsid w:val="00FD2D67"/>
    <w:rsid w:val="00FD4BFA"/>
    <w:rsid w:val="00FE0F4B"/>
    <w:rsid w:val="00FE78BD"/>
    <w:rsid w:val="00FF3715"/>
    <w:rsid w:val="00FF3FF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618d,#0061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B87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27F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27F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14C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C37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16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1B87"/>
    <w:pPr>
      <w:tabs>
        <w:tab w:val="center" w:pos="4536"/>
        <w:tab w:val="right" w:pos="9072"/>
      </w:tabs>
      <w:spacing w:after="0"/>
    </w:pPr>
  </w:style>
  <w:style w:type="paragraph" w:customStyle="1" w:styleId="Absender">
    <w:name w:val="Absender"/>
    <w:basedOn w:val="Standard"/>
    <w:next w:val="Standard"/>
    <w:rsid w:val="00681B87"/>
    <w:pPr>
      <w:framePr w:w="4820" w:h="2552" w:hRule="exact" w:hSpace="181" w:wrap="notBeside" w:vAnchor="page" w:hAnchor="page" w:x="1362" w:y="3063" w:anchorLock="1"/>
      <w:spacing w:after="0"/>
    </w:pPr>
    <w:rPr>
      <w:sz w:val="14"/>
    </w:rPr>
  </w:style>
  <w:style w:type="paragraph" w:customStyle="1" w:styleId="Adressfeld">
    <w:name w:val="Adressfeld"/>
    <w:basedOn w:val="Absender"/>
    <w:rsid w:val="00681B87"/>
    <w:pPr>
      <w:framePr w:wrap="notBeside"/>
    </w:pPr>
    <w:rPr>
      <w:sz w:val="22"/>
    </w:rPr>
  </w:style>
  <w:style w:type="paragraph" w:customStyle="1" w:styleId="Infoblock">
    <w:name w:val="Infoblock"/>
    <w:basedOn w:val="Standard"/>
    <w:rsid w:val="00681B87"/>
    <w:pPr>
      <w:framePr w:w="3924" w:h="2364" w:hRule="exact" w:hSpace="142" w:wrap="around" w:vAnchor="page" w:hAnchor="page" w:x="7542" w:y="3063" w:anchorLock="1"/>
      <w:spacing w:after="0"/>
    </w:pPr>
    <w:rPr>
      <w:sz w:val="16"/>
    </w:rPr>
  </w:style>
  <w:style w:type="paragraph" w:customStyle="1" w:styleId="Betreffzeile">
    <w:name w:val="Betreffzeile"/>
    <w:basedOn w:val="berschrift3"/>
    <w:next w:val="Standard"/>
    <w:rsid w:val="00F26C7F"/>
    <w:pPr>
      <w:spacing w:before="0" w:after="0"/>
    </w:pPr>
    <w:rPr>
      <w:noProof/>
      <w:sz w:val="22"/>
    </w:rPr>
  </w:style>
  <w:style w:type="paragraph" w:customStyle="1" w:styleId="Leerzeilen">
    <w:name w:val="Leerzeilen"/>
    <w:basedOn w:val="Standard"/>
    <w:rsid w:val="00681B87"/>
    <w:pPr>
      <w:spacing w:after="0"/>
    </w:pPr>
  </w:style>
  <w:style w:type="character" w:styleId="Seitenzahl">
    <w:name w:val="page number"/>
    <w:basedOn w:val="Absatz-Standardschriftart"/>
    <w:rsid w:val="00B02C12"/>
  </w:style>
  <w:style w:type="paragraph" w:styleId="Sprechblasentext">
    <w:name w:val="Balloon Text"/>
    <w:basedOn w:val="Standard"/>
    <w:semiHidden/>
    <w:rsid w:val="00395144"/>
    <w:rPr>
      <w:rFonts w:ascii="Tahoma" w:hAnsi="Tahoma" w:cs="Tahoma"/>
      <w:sz w:val="16"/>
      <w:szCs w:val="16"/>
    </w:rPr>
  </w:style>
  <w:style w:type="character" w:styleId="Hyperlink">
    <w:name w:val="Hyperlink"/>
    <w:rsid w:val="001202E6"/>
    <w:rPr>
      <w:color w:val="0000FF"/>
      <w:u w:val="single"/>
    </w:rPr>
  </w:style>
  <w:style w:type="paragraph" w:customStyle="1" w:styleId="Abschnittsberschrift">
    <w:name w:val="Abschnittsüberschrift"/>
    <w:basedOn w:val="Textkrper"/>
    <w:next w:val="Standard"/>
    <w:rsid w:val="008B4FC7"/>
    <w:pPr>
      <w:spacing w:after="240" w:line="276" w:lineRule="auto"/>
      <w:jc w:val="both"/>
    </w:pPr>
    <w:rPr>
      <w:b/>
      <w:bCs/>
      <w:sz w:val="24"/>
      <w:szCs w:val="20"/>
    </w:rPr>
  </w:style>
  <w:style w:type="paragraph" w:styleId="Textkrper">
    <w:name w:val="Body Text"/>
    <w:basedOn w:val="Standard"/>
    <w:rsid w:val="008B4FC7"/>
  </w:style>
  <w:style w:type="paragraph" w:customStyle="1" w:styleId="Anschrift">
    <w:name w:val="Anschrift"/>
    <w:basedOn w:val="Textkrper"/>
    <w:rsid w:val="008B4FC7"/>
    <w:pPr>
      <w:spacing w:after="0" w:line="264" w:lineRule="auto"/>
      <w:jc w:val="both"/>
    </w:pPr>
    <w:rPr>
      <w:szCs w:val="20"/>
    </w:rPr>
  </w:style>
  <w:style w:type="paragraph" w:customStyle="1" w:styleId="Ansprechpartnerberschrift">
    <w:name w:val="Ansprechpartnerüberschrift"/>
    <w:basedOn w:val="Textkrper"/>
    <w:rsid w:val="008B4FC7"/>
    <w:pPr>
      <w:spacing w:after="0" w:line="264" w:lineRule="auto"/>
      <w:jc w:val="both"/>
    </w:pPr>
    <w:rPr>
      <w:i/>
      <w:iCs/>
      <w:sz w:val="20"/>
      <w:szCs w:val="20"/>
      <w:u w:val="single"/>
    </w:rPr>
  </w:style>
  <w:style w:type="paragraph" w:customStyle="1" w:styleId="Dokumentenart">
    <w:name w:val="Dokumentenart"/>
    <w:basedOn w:val="Textkrper"/>
    <w:next w:val="Standard"/>
    <w:rsid w:val="008B4FC7"/>
    <w:pPr>
      <w:spacing w:line="276" w:lineRule="auto"/>
      <w:jc w:val="both"/>
    </w:pPr>
    <w:rPr>
      <w:i/>
      <w:iCs/>
      <w:sz w:val="24"/>
      <w:szCs w:val="20"/>
    </w:rPr>
  </w:style>
  <w:style w:type="paragraph" w:customStyle="1" w:styleId="Dokumentenberschrift">
    <w:name w:val="Dokumentenüberschrift"/>
    <w:basedOn w:val="Textkrper"/>
    <w:next w:val="Standard"/>
    <w:rsid w:val="00DB750B"/>
    <w:pPr>
      <w:spacing w:before="120" w:line="276" w:lineRule="auto"/>
      <w:jc w:val="both"/>
    </w:pPr>
    <w:rPr>
      <w:b/>
      <w:bCs/>
      <w:sz w:val="28"/>
      <w:szCs w:val="20"/>
    </w:rPr>
  </w:style>
  <w:style w:type="paragraph" w:customStyle="1" w:styleId="Dokumentenberschrift2teZeile">
    <w:name w:val="Dokumentenüberschrift 2te Zeile"/>
    <w:basedOn w:val="Textkrper"/>
    <w:next w:val="Standard"/>
    <w:rsid w:val="008B4FC7"/>
    <w:pPr>
      <w:spacing w:line="276" w:lineRule="auto"/>
      <w:jc w:val="both"/>
    </w:pPr>
    <w:rPr>
      <w:b/>
      <w:bCs/>
      <w:sz w:val="24"/>
      <w:szCs w:val="20"/>
    </w:rPr>
  </w:style>
  <w:style w:type="paragraph" w:customStyle="1" w:styleId="Fliesstext">
    <w:name w:val="Fliesstext"/>
    <w:basedOn w:val="Standard"/>
    <w:rsid w:val="008B4FC7"/>
    <w:pPr>
      <w:spacing w:line="276" w:lineRule="auto"/>
      <w:jc w:val="both"/>
    </w:pPr>
    <w:rPr>
      <w:szCs w:val="20"/>
    </w:rPr>
  </w:style>
  <w:style w:type="paragraph" w:customStyle="1" w:styleId="FliesstextZwischenberschrift">
    <w:name w:val="Fliesstext Zwischenüberschrift"/>
    <w:basedOn w:val="Textkrper"/>
    <w:next w:val="Fliesstext"/>
    <w:link w:val="FliesstextZwischenberschriftZchn"/>
    <w:rsid w:val="008B4FC7"/>
    <w:pPr>
      <w:jc w:val="both"/>
    </w:pPr>
    <w:rPr>
      <w:rFonts w:cs="Arial"/>
      <w:b/>
      <w:bCs/>
      <w:sz w:val="24"/>
    </w:rPr>
  </w:style>
  <w:style w:type="character" w:customStyle="1" w:styleId="FliesstextZwischenberschriftZchn">
    <w:name w:val="Fliesstext Zwischenüberschrift Zchn"/>
    <w:link w:val="FliesstextZwischenberschrift"/>
    <w:rsid w:val="008B4FC7"/>
    <w:rPr>
      <w:rFonts w:ascii="Arial" w:hAnsi="Arial" w:cs="Arial"/>
      <w:b/>
      <w:bCs/>
      <w:sz w:val="24"/>
      <w:szCs w:val="24"/>
      <w:lang w:val="de-DE" w:eastAsia="de-DE" w:bidi="ar-SA"/>
    </w:rPr>
  </w:style>
  <w:style w:type="paragraph" w:customStyle="1" w:styleId="Kontaktdaten">
    <w:name w:val="Kontaktdaten"/>
    <w:basedOn w:val="Textkrper"/>
    <w:rsid w:val="008B4FC7"/>
    <w:pPr>
      <w:spacing w:after="0" w:line="264" w:lineRule="auto"/>
      <w:jc w:val="both"/>
    </w:pPr>
    <w:rPr>
      <w:sz w:val="20"/>
      <w:szCs w:val="20"/>
    </w:rPr>
  </w:style>
  <w:style w:type="paragraph" w:customStyle="1" w:styleId="Formatvorlage1">
    <w:name w:val="Formatvorlage1"/>
    <w:basedOn w:val="Standard"/>
    <w:rsid w:val="00434344"/>
    <w:pPr>
      <w:framePr w:w="4820" w:h="2552" w:hRule="exact" w:hSpace="142" w:wrap="around" w:vAnchor="page" w:hAnchor="page" w:x="1135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</w:pPr>
  </w:style>
  <w:style w:type="paragraph" w:styleId="Listenabsatz">
    <w:name w:val="List Paragraph"/>
    <w:basedOn w:val="Standard"/>
    <w:uiPriority w:val="34"/>
    <w:qFormat/>
    <w:rsid w:val="00C73A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rarbeitung">
    <w:name w:val="Revision"/>
    <w:hidden/>
    <w:uiPriority w:val="99"/>
    <w:semiHidden/>
    <w:rsid w:val="009F7FDB"/>
    <w:rPr>
      <w:rFonts w:ascii="Arial" w:hAnsi="Arial"/>
      <w:sz w:val="22"/>
      <w:szCs w:val="24"/>
    </w:rPr>
  </w:style>
  <w:style w:type="character" w:customStyle="1" w:styleId="berschrift4Zchn">
    <w:name w:val="Überschrift 4 Zchn"/>
    <w:link w:val="berschrift4"/>
    <w:rsid w:val="007C3797"/>
    <w:rPr>
      <w:rFonts w:ascii="Calibri" w:eastAsia="Times New Roman" w:hAnsi="Calibri" w:cs="Times New Roman"/>
      <w:b/>
      <w:bCs/>
      <w:sz w:val="28"/>
      <w:szCs w:val="28"/>
    </w:rPr>
  </w:style>
  <w:style w:type="paragraph" w:styleId="Aufzhlungszeichen">
    <w:name w:val="List Bullet"/>
    <w:basedOn w:val="Standard"/>
    <w:rsid w:val="007C3797"/>
    <w:pPr>
      <w:numPr>
        <w:numId w:val="22"/>
      </w:numPr>
      <w:contextualSpacing/>
    </w:pPr>
  </w:style>
  <w:style w:type="paragraph" w:styleId="Aufzhlungszeichen2">
    <w:name w:val="List Bullet 2"/>
    <w:basedOn w:val="Standard"/>
    <w:rsid w:val="007C3797"/>
    <w:pPr>
      <w:numPr>
        <w:numId w:val="23"/>
      </w:numPr>
      <w:contextualSpacing/>
    </w:pPr>
  </w:style>
  <w:style w:type="character" w:styleId="Kommentarzeichen">
    <w:name w:val="annotation reference"/>
    <w:rsid w:val="00317D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7DB9"/>
    <w:rPr>
      <w:sz w:val="20"/>
      <w:szCs w:val="20"/>
    </w:rPr>
  </w:style>
  <w:style w:type="character" w:customStyle="1" w:styleId="KommentartextZchn">
    <w:name w:val="Kommentartext Zchn"/>
    <w:link w:val="Kommentartext"/>
    <w:rsid w:val="00317D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17DB9"/>
    <w:rPr>
      <w:b/>
      <w:bCs/>
    </w:rPr>
  </w:style>
  <w:style w:type="character" w:customStyle="1" w:styleId="KommentarthemaZchn">
    <w:name w:val="Kommentarthema Zchn"/>
    <w:link w:val="Kommentarthema"/>
    <w:rsid w:val="00317DB9"/>
    <w:rPr>
      <w:rFonts w:ascii="Arial" w:hAnsi="Arial"/>
      <w:b/>
      <w:bCs/>
    </w:rPr>
  </w:style>
  <w:style w:type="paragraph" w:styleId="Beschriftung">
    <w:name w:val="caption"/>
    <w:basedOn w:val="Standard"/>
    <w:next w:val="Standard"/>
    <w:qFormat/>
    <w:rsid w:val="00BD533F"/>
    <w:pPr>
      <w:spacing w:line="288" w:lineRule="auto"/>
      <w:jc w:val="center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B87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27F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27F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14C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C37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16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1B87"/>
    <w:pPr>
      <w:tabs>
        <w:tab w:val="center" w:pos="4536"/>
        <w:tab w:val="right" w:pos="9072"/>
      </w:tabs>
      <w:spacing w:after="0"/>
    </w:pPr>
  </w:style>
  <w:style w:type="paragraph" w:customStyle="1" w:styleId="Absender">
    <w:name w:val="Absender"/>
    <w:basedOn w:val="Standard"/>
    <w:next w:val="Standard"/>
    <w:rsid w:val="00681B87"/>
    <w:pPr>
      <w:framePr w:w="4820" w:h="2552" w:hRule="exact" w:hSpace="181" w:wrap="notBeside" w:vAnchor="page" w:hAnchor="page" w:x="1362" w:y="3063" w:anchorLock="1"/>
      <w:spacing w:after="0"/>
    </w:pPr>
    <w:rPr>
      <w:sz w:val="14"/>
    </w:rPr>
  </w:style>
  <w:style w:type="paragraph" w:customStyle="1" w:styleId="Adressfeld">
    <w:name w:val="Adressfeld"/>
    <w:basedOn w:val="Absender"/>
    <w:rsid w:val="00681B87"/>
    <w:pPr>
      <w:framePr w:wrap="notBeside"/>
    </w:pPr>
    <w:rPr>
      <w:sz w:val="22"/>
    </w:rPr>
  </w:style>
  <w:style w:type="paragraph" w:customStyle="1" w:styleId="Infoblock">
    <w:name w:val="Infoblock"/>
    <w:basedOn w:val="Standard"/>
    <w:rsid w:val="00681B87"/>
    <w:pPr>
      <w:framePr w:w="3924" w:h="2364" w:hRule="exact" w:hSpace="142" w:wrap="around" w:vAnchor="page" w:hAnchor="page" w:x="7542" w:y="3063" w:anchorLock="1"/>
      <w:spacing w:after="0"/>
    </w:pPr>
    <w:rPr>
      <w:sz w:val="16"/>
    </w:rPr>
  </w:style>
  <w:style w:type="paragraph" w:customStyle="1" w:styleId="Betreffzeile">
    <w:name w:val="Betreffzeile"/>
    <w:basedOn w:val="berschrift3"/>
    <w:next w:val="Standard"/>
    <w:rsid w:val="00F26C7F"/>
    <w:pPr>
      <w:spacing w:before="0" w:after="0"/>
    </w:pPr>
    <w:rPr>
      <w:noProof/>
      <w:sz w:val="22"/>
    </w:rPr>
  </w:style>
  <w:style w:type="paragraph" w:customStyle="1" w:styleId="Leerzeilen">
    <w:name w:val="Leerzeilen"/>
    <w:basedOn w:val="Standard"/>
    <w:rsid w:val="00681B87"/>
    <w:pPr>
      <w:spacing w:after="0"/>
    </w:pPr>
  </w:style>
  <w:style w:type="character" w:styleId="Seitenzahl">
    <w:name w:val="page number"/>
    <w:basedOn w:val="Absatz-Standardschriftart"/>
    <w:rsid w:val="00B02C12"/>
  </w:style>
  <w:style w:type="paragraph" w:styleId="Sprechblasentext">
    <w:name w:val="Balloon Text"/>
    <w:basedOn w:val="Standard"/>
    <w:semiHidden/>
    <w:rsid w:val="00395144"/>
    <w:rPr>
      <w:rFonts w:ascii="Tahoma" w:hAnsi="Tahoma" w:cs="Tahoma"/>
      <w:sz w:val="16"/>
      <w:szCs w:val="16"/>
    </w:rPr>
  </w:style>
  <w:style w:type="character" w:styleId="Hyperlink">
    <w:name w:val="Hyperlink"/>
    <w:rsid w:val="001202E6"/>
    <w:rPr>
      <w:color w:val="0000FF"/>
      <w:u w:val="single"/>
    </w:rPr>
  </w:style>
  <w:style w:type="paragraph" w:customStyle="1" w:styleId="Abschnittsberschrift">
    <w:name w:val="Abschnittsüberschrift"/>
    <w:basedOn w:val="Textkrper"/>
    <w:next w:val="Standard"/>
    <w:rsid w:val="008B4FC7"/>
    <w:pPr>
      <w:spacing w:after="240" w:line="276" w:lineRule="auto"/>
      <w:jc w:val="both"/>
    </w:pPr>
    <w:rPr>
      <w:b/>
      <w:bCs/>
      <w:sz w:val="24"/>
      <w:szCs w:val="20"/>
    </w:rPr>
  </w:style>
  <w:style w:type="paragraph" w:styleId="Textkrper">
    <w:name w:val="Body Text"/>
    <w:basedOn w:val="Standard"/>
    <w:rsid w:val="008B4FC7"/>
  </w:style>
  <w:style w:type="paragraph" w:customStyle="1" w:styleId="Anschrift">
    <w:name w:val="Anschrift"/>
    <w:basedOn w:val="Textkrper"/>
    <w:rsid w:val="008B4FC7"/>
    <w:pPr>
      <w:spacing w:after="0" w:line="264" w:lineRule="auto"/>
      <w:jc w:val="both"/>
    </w:pPr>
    <w:rPr>
      <w:szCs w:val="20"/>
    </w:rPr>
  </w:style>
  <w:style w:type="paragraph" w:customStyle="1" w:styleId="Ansprechpartnerberschrift">
    <w:name w:val="Ansprechpartnerüberschrift"/>
    <w:basedOn w:val="Textkrper"/>
    <w:rsid w:val="008B4FC7"/>
    <w:pPr>
      <w:spacing w:after="0" w:line="264" w:lineRule="auto"/>
      <w:jc w:val="both"/>
    </w:pPr>
    <w:rPr>
      <w:i/>
      <w:iCs/>
      <w:sz w:val="20"/>
      <w:szCs w:val="20"/>
      <w:u w:val="single"/>
    </w:rPr>
  </w:style>
  <w:style w:type="paragraph" w:customStyle="1" w:styleId="Dokumentenart">
    <w:name w:val="Dokumentenart"/>
    <w:basedOn w:val="Textkrper"/>
    <w:next w:val="Standard"/>
    <w:rsid w:val="008B4FC7"/>
    <w:pPr>
      <w:spacing w:line="276" w:lineRule="auto"/>
      <w:jc w:val="both"/>
    </w:pPr>
    <w:rPr>
      <w:i/>
      <w:iCs/>
      <w:sz w:val="24"/>
      <w:szCs w:val="20"/>
    </w:rPr>
  </w:style>
  <w:style w:type="paragraph" w:customStyle="1" w:styleId="Dokumentenberschrift">
    <w:name w:val="Dokumentenüberschrift"/>
    <w:basedOn w:val="Textkrper"/>
    <w:next w:val="Standard"/>
    <w:rsid w:val="00DB750B"/>
    <w:pPr>
      <w:spacing w:before="120" w:line="276" w:lineRule="auto"/>
      <w:jc w:val="both"/>
    </w:pPr>
    <w:rPr>
      <w:b/>
      <w:bCs/>
      <w:sz w:val="28"/>
      <w:szCs w:val="20"/>
    </w:rPr>
  </w:style>
  <w:style w:type="paragraph" w:customStyle="1" w:styleId="Dokumentenberschrift2teZeile">
    <w:name w:val="Dokumentenüberschrift 2te Zeile"/>
    <w:basedOn w:val="Textkrper"/>
    <w:next w:val="Standard"/>
    <w:rsid w:val="008B4FC7"/>
    <w:pPr>
      <w:spacing w:line="276" w:lineRule="auto"/>
      <w:jc w:val="both"/>
    </w:pPr>
    <w:rPr>
      <w:b/>
      <w:bCs/>
      <w:sz w:val="24"/>
      <w:szCs w:val="20"/>
    </w:rPr>
  </w:style>
  <w:style w:type="paragraph" w:customStyle="1" w:styleId="Fliesstext">
    <w:name w:val="Fliesstext"/>
    <w:basedOn w:val="Standard"/>
    <w:rsid w:val="008B4FC7"/>
    <w:pPr>
      <w:spacing w:line="276" w:lineRule="auto"/>
      <w:jc w:val="both"/>
    </w:pPr>
    <w:rPr>
      <w:szCs w:val="20"/>
    </w:rPr>
  </w:style>
  <w:style w:type="paragraph" w:customStyle="1" w:styleId="FliesstextZwischenberschrift">
    <w:name w:val="Fliesstext Zwischenüberschrift"/>
    <w:basedOn w:val="Textkrper"/>
    <w:next w:val="Fliesstext"/>
    <w:link w:val="FliesstextZwischenberschriftZchn"/>
    <w:rsid w:val="008B4FC7"/>
    <w:pPr>
      <w:jc w:val="both"/>
    </w:pPr>
    <w:rPr>
      <w:rFonts w:cs="Arial"/>
      <w:b/>
      <w:bCs/>
      <w:sz w:val="24"/>
    </w:rPr>
  </w:style>
  <w:style w:type="character" w:customStyle="1" w:styleId="FliesstextZwischenberschriftZchn">
    <w:name w:val="Fliesstext Zwischenüberschrift Zchn"/>
    <w:link w:val="FliesstextZwischenberschrift"/>
    <w:rsid w:val="008B4FC7"/>
    <w:rPr>
      <w:rFonts w:ascii="Arial" w:hAnsi="Arial" w:cs="Arial"/>
      <w:b/>
      <w:bCs/>
      <w:sz w:val="24"/>
      <w:szCs w:val="24"/>
      <w:lang w:val="de-DE" w:eastAsia="de-DE" w:bidi="ar-SA"/>
    </w:rPr>
  </w:style>
  <w:style w:type="paragraph" w:customStyle="1" w:styleId="Kontaktdaten">
    <w:name w:val="Kontaktdaten"/>
    <w:basedOn w:val="Textkrper"/>
    <w:rsid w:val="008B4FC7"/>
    <w:pPr>
      <w:spacing w:after="0" w:line="264" w:lineRule="auto"/>
      <w:jc w:val="both"/>
    </w:pPr>
    <w:rPr>
      <w:sz w:val="20"/>
      <w:szCs w:val="20"/>
    </w:rPr>
  </w:style>
  <w:style w:type="paragraph" w:customStyle="1" w:styleId="Formatvorlage1">
    <w:name w:val="Formatvorlage1"/>
    <w:basedOn w:val="Standard"/>
    <w:rsid w:val="00434344"/>
    <w:pPr>
      <w:framePr w:w="4820" w:h="2552" w:hRule="exact" w:hSpace="142" w:wrap="around" w:vAnchor="page" w:hAnchor="page" w:x="1135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</w:pPr>
  </w:style>
  <w:style w:type="paragraph" w:styleId="Listenabsatz">
    <w:name w:val="List Paragraph"/>
    <w:basedOn w:val="Standard"/>
    <w:uiPriority w:val="34"/>
    <w:qFormat/>
    <w:rsid w:val="00C73A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rarbeitung">
    <w:name w:val="Revision"/>
    <w:hidden/>
    <w:uiPriority w:val="99"/>
    <w:semiHidden/>
    <w:rsid w:val="009F7FDB"/>
    <w:rPr>
      <w:rFonts w:ascii="Arial" w:hAnsi="Arial"/>
      <w:sz w:val="22"/>
      <w:szCs w:val="24"/>
    </w:rPr>
  </w:style>
  <w:style w:type="character" w:customStyle="1" w:styleId="berschrift4Zchn">
    <w:name w:val="Überschrift 4 Zchn"/>
    <w:link w:val="berschrift4"/>
    <w:rsid w:val="007C3797"/>
    <w:rPr>
      <w:rFonts w:ascii="Calibri" w:eastAsia="Times New Roman" w:hAnsi="Calibri" w:cs="Times New Roman"/>
      <w:b/>
      <w:bCs/>
      <w:sz w:val="28"/>
      <w:szCs w:val="28"/>
    </w:rPr>
  </w:style>
  <w:style w:type="paragraph" w:styleId="Aufzhlungszeichen">
    <w:name w:val="List Bullet"/>
    <w:basedOn w:val="Standard"/>
    <w:rsid w:val="007C3797"/>
    <w:pPr>
      <w:numPr>
        <w:numId w:val="22"/>
      </w:numPr>
      <w:contextualSpacing/>
    </w:pPr>
  </w:style>
  <w:style w:type="paragraph" w:styleId="Aufzhlungszeichen2">
    <w:name w:val="List Bullet 2"/>
    <w:basedOn w:val="Standard"/>
    <w:rsid w:val="007C3797"/>
    <w:pPr>
      <w:numPr>
        <w:numId w:val="23"/>
      </w:numPr>
      <w:contextualSpacing/>
    </w:pPr>
  </w:style>
  <w:style w:type="character" w:styleId="Kommentarzeichen">
    <w:name w:val="annotation reference"/>
    <w:rsid w:val="00317D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7DB9"/>
    <w:rPr>
      <w:sz w:val="20"/>
      <w:szCs w:val="20"/>
    </w:rPr>
  </w:style>
  <w:style w:type="character" w:customStyle="1" w:styleId="KommentartextZchn">
    <w:name w:val="Kommentartext Zchn"/>
    <w:link w:val="Kommentartext"/>
    <w:rsid w:val="00317D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17DB9"/>
    <w:rPr>
      <w:b/>
      <w:bCs/>
    </w:rPr>
  </w:style>
  <w:style w:type="character" w:customStyle="1" w:styleId="KommentarthemaZchn">
    <w:name w:val="Kommentarthema Zchn"/>
    <w:link w:val="Kommentarthema"/>
    <w:rsid w:val="00317DB9"/>
    <w:rPr>
      <w:rFonts w:ascii="Arial" w:hAnsi="Arial"/>
      <w:b/>
      <w:bCs/>
    </w:rPr>
  </w:style>
  <w:style w:type="paragraph" w:styleId="Beschriftung">
    <w:name w:val="caption"/>
    <w:basedOn w:val="Standard"/>
    <w:next w:val="Standard"/>
    <w:qFormat/>
    <w:rsid w:val="00BD533F"/>
    <w:pPr>
      <w:spacing w:line="288" w:lineRule="auto"/>
      <w:jc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4195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2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5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1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4984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0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62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rategie_Qualit&#228;t\Allgemein\Formatvorlagen\projektbezogen-kita21\120802\Formular%203%20Bericht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BF03-6B46-4B03-B74D-D133513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3 Berichtsformular</Template>
  <TotalTime>0</TotalTime>
  <Pages>5</Pages>
  <Words>184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Berichtsformular</vt:lpstr>
    </vt:vector>
  </TitlesOfParts>
  <Company>azv Südholstein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Berichtsformular</dc:title>
  <dc:subject>KITA21 - Die Klimaretter</dc:subject>
  <dc:creator>Mark Buß</dc:creator>
  <cp:lastModifiedBy>JLO</cp:lastModifiedBy>
  <cp:revision>2</cp:revision>
  <cp:lastPrinted>2012-08-02T11:31:00Z</cp:lastPrinted>
  <dcterms:created xsi:type="dcterms:W3CDTF">2016-09-27T09:36:00Z</dcterms:created>
  <dcterms:modified xsi:type="dcterms:W3CDTF">2016-09-27T09:36:00Z</dcterms:modified>
</cp:coreProperties>
</file>